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BF6B80" w:rsidTr="00BF6B80">
        <w:tc>
          <w:tcPr>
            <w:tcW w:w="1668" w:type="dxa"/>
          </w:tcPr>
          <w:p w:rsidR="00BF6B80" w:rsidRDefault="00BF6B80" w:rsidP="00BF6B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Landkreis Wittmund</w:t>
            </w:r>
          </w:p>
          <w:p w:rsidR="00BF6B80" w:rsidRDefault="00BF6B80" w:rsidP="00BF6B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Elterngeldstelle</w:t>
            </w:r>
          </w:p>
          <w:p w:rsidR="00BF6B80" w:rsidRDefault="00BF6B80" w:rsidP="00BF6B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 Markt 9</w:t>
            </w:r>
          </w:p>
          <w:p w:rsidR="00BF6B80" w:rsidRDefault="00BF6B80" w:rsidP="00BF6B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26409 Wittmund</w:t>
            </w:r>
          </w:p>
        </w:tc>
        <w:tc>
          <w:tcPr>
            <w:tcW w:w="7544" w:type="dxa"/>
          </w:tcPr>
          <w:p w:rsidR="00BF6B80" w:rsidRPr="00542AC1" w:rsidRDefault="00BF6B80" w:rsidP="00BF6B8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</w:t>
            </w:r>
            <w:r w:rsidRPr="00542AC1">
              <w:rPr>
                <w:b/>
                <w:sz w:val="52"/>
                <w:szCs w:val="52"/>
              </w:rPr>
              <w:t>rbeitszeitbestätigung</w:t>
            </w:r>
          </w:p>
          <w:p w:rsidR="00BF6B80" w:rsidRDefault="00BF6B80" w:rsidP="00BF6B80">
            <w:pPr>
              <w:pStyle w:val="Listenabsatz"/>
              <w:numPr>
                <w:ilvl w:val="0"/>
                <w:numId w:val="1"/>
              </w:numPr>
              <w:jc w:val="center"/>
            </w:pPr>
            <w:r>
              <w:t>bitte vollständig ausfüllen –</w:t>
            </w:r>
          </w:p>
          <w:p w:rsidR="00BF6B80" w:rsidRDefault="00BF6B80" w:rsidP="00400015">
            <w:pPr>
              <w:rPr>
                <w:b/>
                <w:sz w:val="16"/>
                <w:szCs w:val="16"/>
              </w:rPr>
            </w:pPr>
          </w:p>
        </w:tc>
      </w:tr>
    </w:tbl>
    <w:p w:rsidR="00BF6B80" w:rsidRDefault="00BF6B80" w:rsidP="00400015">
      <w:pPr>
        <w:spacing w:after="0" w:line="240" w:lineRule="auto"/>
        <w:rPr>
          <w:b/>
          <w:sz w:val="16"/>
          <w:szCs w:val="16"/>
        </w:rPr>
      </w:pPr>
    </w:p>
    <w:p w:rsidR="00BF6B80" w:rsidRDefault="00BF6B80" w:rsidP="00400015">
      <w:pPr>
        <w:spacing w:after="0" w:line="240" w:lineRule="auto"/>
        <w:rPr>
          <w:b/>
          <w:sz w:val="16"/>
          <w:szCs w:val="16"/>
        </w:rPr>
      </w:pPr>
    </w:p>
    <w:p w:rsidR="00BF6B80" w:rsidRDefault="00BF6B80" w:rsidP="00400015">
      <w:pPr>
        <w:spacing w:after="0" w:line="240" w:lineRule="auto"/>
        <w:rPr>
          <w:b/>
          <w:sz w:val="16"/>
          <w:szCs w:val="16"/>
        </w:rPr>
      </w:pPr>
    </w:p>
    <w:p w:rsidR="00542AC1" w:rsidRDefault="00542AC1" w:rsidP="00542AC1">
      <w:pPr>
        <w:spacing w:line="240" w:lineRule="auto"/>
      </w:pPr>
      <w:r>
        <w:t>Frau / Herr ______________________________________________________________</w:t>
      </w:r>
    </w:p>
    <w:p w:rsidR="00542AC1" w:rsidRDefault="00542AC1" w:rsidP="00542AC1">
      <w:pPr>
        <w:spacing w:line="240" w:lineRule="auto"/>
      </w:pPr>
    </w:p>
    <w:p w:rsidR="00542AC1" w:rsidRDefault="00542AC1" w:rsidP="00542AC1">
      <w:pPr>
        <w:spacing w:line="240" w:lineRule="auto"/>
      </w:pPr>
      <w:r>
        <w:t>ist seit dem ______________________________________________________________</w:t>
      </w:r>
    </w:p>
    <w:p w:rsidR="00542AC1" w:rsidRDefault="00542AC1" w:rsidP="00542AC1">
      <w:pPr>
        <w:spacing w:line="240" w:lineRule="auto"/>
      </w:pPr>
    </w:p>
    <w:p w:rsidR="00542AC1" w:rsidRDefault="00542AC1" w:rsidP="00542AC1">
      <w:pPr>
        <w:spacing w:line="240" w:lineRule="auto"/>
      </w:pPr>
      <w:r>
        <w:t xml:space="preserve">mit einer </w:t>
      </w:r>
      <w:r w:rsidRPr="00BA0243">
        <w:rPr>
          <w:b/>
        </w:rPr>
        <w:t>Wochenarbeitszeit</w:t>
      </w:r>
      <w:r>
        <w:t xml:space="preserve"> von _____________________</w:t>
      </w:r>
      <w:r w:rsidR="00900DEE">
        <w:t>Stunden bei mir</w:t>
      </w:r>
      <w:r>
        <w:t xml:space="preserve"> beschäftigt.</w:t>
      </w:r>
    </w:p>
    <w:p w:rsidR="00542AC1" w:rsidRDefault="00542AC1" w:rsidP="00542AC1">
      <w:pPr>
        <w:spacing w:line="240" w:lineRule="auto"/>
      </w:pPr>
    </w:p>
    <w:p w:rsidR="00542AC1" w:rsidRPr="00272E67" w:rsidRDefault="00542AC1" w:rsidP="00542AC1">
      <w:pPr>
        <w:spacing w:line="240" w:lineRule="auto"/>
        <w:rPr>
          <w:b/>
          <w:sz w:val="28"/>
          <w:szCs w:val="28"/>
        </w:rPr>
      </w:pPr>
      <w:r w:rsidRPr="00272E67">
        <w:rPr>
          <w:b/>
          <w:sz w:val="28"/>
          <w:szCs w:val="28"/>
        </w:rPr>
        <w:t xml:space="preserve">Das Beschäftigungsverhältnis </w:t>
      </w:r>
    </w:p>
    <w:p w:rsidR="00542AC1" w:rsidRDefault="00400015" w:rsidP="00542AC1">
      <w:pPr>
        <w:pStyle w:val="Listenabsatz"/>
        <w:numPr>
          <w:ilvl w:val="0"/>
          <w:numId w:val="3"/>
        </w:numPr>
        <w:spacing w:line="240" w:lineRule="auto"/>
      </w:pPr>
      <w:r>
        <w:t xml:space="preserve">ist </w:t>
      </w:r>
      <w:r w:rsidR="00542AC1">
        <w:t>unbefristet</w:t>
      </w:r>
    </w:p>
    <w:p w:rsidR="00542AC1" w:rsidRDefault="00542AC1" w:rsidP="00542AC1">
      <w:pPr>
        <w:pStyle w:val="Listenabsatz"/>
        <w:spacing w:line="240" w:lineRule="auto"/>
      </w:pPr>
    </w:p>
    <w:p w:rsidR="00542AC1" w:rsidRDefault="00542AC1" w:rsidP="00542AC1">
      <w:pPr>
        <w:pStyle w:val="Listenabsatz"/>
        <w:numPr>
          <w:ilvl w:val="0"/>
          <w:numId w:val="3"/>
        </w:numPr>
        <w:spacing w:line="240" w:lineRule="auto"/>
      </w:pPr>
      <w:r>
        <w:t>ist befristet bis zum ___________________________________</w:t>
      </w:r>
    </w:p>
    <w:p w:rsidR="00542AC1" w:rsidRDefault="00542AC1" w:rsidP="00542AC1">
      <w:pPr>
        <w:pStyle w:val="Listenabsatz"/>
      </w:pPr>
    </w:p>
    <w:p w:rsidR="00542AC1" w:rsidRDefault="00542AC1" w:rsidP="00542AC1">
      <w:pPr>
        <w:pStyle w:val="Listenabsatz"/>
        <w:numPr>
          <w:ilvl w:val="0"/>
          <w:numId w:val="3"/>
        </w:numPr>
        <w:spacing w:line="240" w:lineRule="auto"/>
      </w:pPr>
      <w:r>
        <w:t>wurde gekündigt am ___________________</w:t>
      </w:r>
      <w:r w:rsidR="00400015">
        <w:t xml:space="preserve"> zum   </w:t>
      </w:r>
      <w:r>
        <w:t>___________</w:t>
      </w:r>
      <w:r w:rsidR="00400015">
        <w:t>______</w:t>
      </w:r>
      <w:r>
        <w:t>____</w:t>
      </w:r>
    </w:p>
    <w:p w:rsidR="00542AC1" w:rsidRDefault="00542AC1" w:rsidP="00542AC1">
      <w:pPr>
        <w:spacing w:line="240" w:lineRule="auto"/>
      </w:pPr>
    </w:p>
    <w:p w:rsidR="00542AC1" w:rsidRPr="00272E67" w:rsidRDefault="00542AC1" w:rsidP="00542AC1">
      <w:pPr>
        <w:spacing w:line="240" w:lineRule="auto"/>
        <w:rPr>
          <w:b/>
          <w:sz w:val="28"/>
          <w:szCs w:val="28"/>
        </w:rPr>
      </w:pPr>
      <w:r w:rsidRPr="00272E67">
        <w:rPr>
          <w:b/>
          <w:sz w:val="28"/>
          <w:szCs w:val="28"/>
        </w:rPr>
        <w:t>Elternzeit</w:t>
      </w:r>
    </w:p>
    <w:p w:rsidR="00542AC1" w:rsidRDefault="00272E67" w:rsidP="00542AC1">
      <w:pPr>
        <w:pStyle w:val="Listenabsatz"/>
        <w:numPr>
          <w:ilvl w:val="0"/>
          <w:numId w:val="4"/>
        </w:numPr>
        <w:spacing w:line="240" w:lineRule="auto"/>
      </w:pPr>
      <w:r>
        <w:t>w</w:t>
      </w:r>
      <w:r w:rsidR="00542AC1">
        <w:t>urde verlangt vom _______________________ bis _______________________</w:t>
      </w:r>
    </w:p>
    <w:p w:rsidR="00542AC1" w:rsidRDefault="00542AC1" w:rsidP="00542AC1">
      <w:pPr>
        <w:spacing w:line="240" w:lineRule="auto"/>
      </w:pPr>
    </w:p>
    <w:p w:rsidR="00542AC1" w:rsidRDefault="00272E67" w:rsidP="00542AC1">
      <w:pPr>
        <w:pStyle w:val="Listenabsatz"/>
        <w:numPr>
          <w:ilvl w:val="0"/>
          <w:numId w:val="4"/>
        </w:numPr>
        <w:spacing w:line="240" w:lineRule="auto"/>
      </w:pPr>
      <w:r>
        <w:t>w</w:t>
      </w:r>
      <w:r w:rsidR="00542AC1">
        <w:t xml:space="preserve">urde </w:t>
      </w:r>
      <w:r w:rsidR="00542AC1" w:rsidRPr="00272E67">
        <w:rPr>
          <w:u w:val="single"/>
        </w:rPr>
        <w:t>nicht</w:t>
      </w:r>
      <w:r w:rsidR="00542AC1">
        <w:t xml:space="preserve"> verlangt.</w:t>
      </w:r>
    </w:p>
    <w:p w:rsidR="00542AC1" w:rsidRDefault="00542AC1" w:rsidP="00542AC1">
      <w:pPr>
        <w:spacing w:line="240" w:lineRule="auto"/>
      </w:pPr>
    </w:p>
    <w:p w:rsidR="00542AC1" w:rsidRPr="00272E67" w:rsidRDefault="000B66BE" w:rsidP="00542AC1">
      <w:pPr>
        <w:spacing w:line="240" w:lineRule="auto"/>
        <w:rPr>
          <w:b/>
          <w:sz w:val="28"/>
          <w:szCs w:val="28"/>
        </w:rPr>
      </w:pPr>
      <w:r w:rsidRPr="00272E67">
        <w:rPr>
          <w:b/>
          <w:sz w:val="28"/>
          <w:szCs w:val="28"/>
        </w:rPr>
        <w:t>Angaben zur Erwerbstätigkeit mit / ohne Elternzeit</w:t>
      </w:r>
    </w:p>
    <w:p w:rsidR="000B66BE" w:rsidRDefault="00272E67" w:rsidP="00542AC1">
      <w:pPr>
        <w:spacing w:line="240" w:lineRule="auto"/>
      </w:pPr>
      <w:r>
        <w:t>Oben genannte Person übt</w:t>
      </w:r>
    </w:p>
    <w:p w:rsidR="00272E67" w:rsidRDefault="00400015" w:rsidP="00272E67">
      <w:pPr>
        <w:pStyle w:val="Listenabsatz"/>
        <w:numPr>
          <w:ilvl w:val="0"/>
          <w:numId w:val="5"/>
        </w:numPr>
        <w:spacing w:line="240" w:lineRule="auto"/>
      </w:pPr>
      <w:r>
        <w:t>k</w:t>
      </w:r>
      <w:r w:rsidR="00272E67">
        <w:t>eine Erwerbstätigkeit während der Elternzeit aus.</w:t>
      </w:r>
    </w:p>
    <w:p w:rsidR="00272E67" w:rsidRDefault="00272E67" w:rsidP="00272E67">
      <w:pPr>
        <w:pStyle w:val="Listenabsatz"/>
        <w:spacing w:line="240" w:lineRule="auto"/>
      </w:pPr>
    </w:p>
    <w:p w:rsidR="00183D2A" w:rsidRDefault="00183D2A" w:rsidP="00542AC1">
      <w:pPr>
        <w:pStyle w:val="Listenabsatz"/>
        <w:numPr>
          <w:ilvl w:val="0"/>
          <w:numId w:val="5"/>
        </w:numPr>
        <w:spacing w:line="240" w:lineRule="auto"/>
      </w:pPr>
      <w:r>
        <w:t>vom __________________ bis  __________________</w:t>
      </w:r>
      <w:r w:rsidR="00272E67">
        <w:t>eine Teilzeittätigkeit</w:t>
      </w:r>
      <w:r>
        <w:t xml:space="preserve"> mit einer</w:t>
      </w:r>
    </w:p>
    <w:p w:rsidR="00183D2A" w:rsidRDefault="00183D2A" w:rsidP="00183D2A">
      <w:pPr>
        <w:pStyle w:val="Listenabsatz"/>
      </w:pPr>
    </w:p>
    <w:p w:rsidR="00183D2A" w:rsidRDefault="00400015" w:rsidP="00183D2A">
      <w:pPr>
        <w:pStyle w:val="Listenabsatz"/>
      </w:pPr>
      <w:r>
        <w:t xml:space="preserve">Arbeitszeit </w:t>
      </w:r>
      <w:r w:rsidR="00183D2A">
        <w:t xml:space="preserve"> von _____________________ Stunden</w:t>
      </w:r>
      <w:r>
        <w:t xml:space="preserve"> </w:t>
      </w:r>
      <w:r w:rsidRPr="00400015">
        <w:rPr>
          <w:b/>
        </w:rPr>
        <w:t xml:space="preserve">pro Woche </w:t>
      </w:r>
      <w:r w:rsidR="00183D2A">
        <w:t>aus.</w:t>
      </w:r>
    </w:p>
    <w:p w:rsidR="00183D2A" w:rsidRPr="00400015" w:rsidRDefault="00183D2A" w:rsidP="00183D2A">
      <w:pPr>
        <w:pStyle w:val="Listenabsatz"/>
        <w:numPr>
          <w:ilvl w:val="0"/>
          <w:numId w:val="1"/>
        </w:numPr>
        <w:jc w:val="center"/>
        <w:rPr>
          <w:b/>
          <w:sz w:val="16"/>
          <w:szCs w:val="16"/>
        </w:rPr>
      </w:pPr>
      <w:r w:rsidRPr="00400015">
        <w:rPr>
          <w:b/>
          <w:sz w:val="18"/>
          <w:szCs w:val="18"/>
        </w:rPr>
        <w:t xml:space="preserve">Bitte </w:t>
      </w:r>
      <w:r w:rsidRPr="00400015">
        <w:rPr>
          <w:b/>
          <w:sz w:val="18"/>
          <w:szCs w:val="18"/>
          <w:u w:val="single"/>
        </w:rPr>
        <w:t>voraussichtliches</w:t>
      </w:r>
      <w:r w:rsidR="00400015" w:rsidRPr="00400015">
        <w:rPr>
          <w:b/>
          <w:sz w:val="18"/>
          <w:szCs w:val="18"/>
        </w:rPr>
        <w:t xml:space="preserve"> Einkommen</w:t>
      </w:r>
      <w:r w:rsidRPr="00400015">
        <w:rPr>
          <w:b/>
          <w:sz w:val="18"/>
          <w:szCs w:val="18"/>
        </w:rPr>
        <w:t xml:space="preserve"> nachweisen</w:t>
      </w:r>
      <w:r w:rsidR="00400015" w:rsidRPr="00400015">
        <w:rPr>
          <w:b/>
          <w:sz w:val="18"/>
          <w:szCs w:val="18"/>
        </w:rPr>
        <w:t xml:space="preserve"> (z. B. Probeabrechnung</w:t>
      </w:r>
      <w:r w:rsidR="00BD2520">
        <w:rPr>
          <w:b/>
          <w:sz w:val="18"/>
          <w:szCs w:val="18"/>
        </w:rPr>
        <w:t>, Arbeitsvertrag usw.</w:t>
      </w:r>
      <w:bookmarkStart w:id="0" w:name="_GoBack"/>
      <w:bookmarkEnd w:id="0"/>
      <w:r w:rsidR="00400015" w:rsidRPr="00400015">
        <w:rPr>
          <w:b/>
          <w:sz w:val="18"/>
          <w:szCs w:val="18"/>
        </w:rPr>
        <w:t>)</w:t>
      </w:r>
      <w:r w:rsidRPr="00400015">
        <w:rPr>
          <w:b/>
          <w:sz w:val="18"/>
          <w:szCs w:val="18"/>
        </w:rPr>
        <w:t xml:space="preserve">  </w:t>
      </w:r>
      <w:r w:rsidRPr="00400015">
        <w:rPr>
          <w:b/>
          <w:sz w:val="16"/>
          <w:szCs w:val="16"/>
        </w:rPr>
        <w:t xml:space="preserve">  -</w:t>
      </w:r>
    </w:p>
    <w:p w:rsidR="00183D2A" w:rsidRDefault="00183D2A" w:rsidP="00183D2A"/>
    <w:p w:rsidR="00400015" w:rsidRDefault="00400015" w:rsidP="00183D2A"/>
    <w:p w:rsidR="00183D2A" w:rsidRDefault="00183D2A" w:rsidP="00400015">
      <w:pPr>
        <w:spacing w:after="0" w:line="240" w:lineRule="auto"/>
      </w:pPr>
      <w:r>
        <w:t>__________________________________________________________________________________</w:t>
      </w:r>
    </w:p>
    <w:p w:rsidR="00183D2A" w:rsidRDefault="00183D2A" w:rsidP="00400015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  <w:t>Unterschrift</w:t>
      </w:r>
      <w:r>
        <w:tab/>
      </w:r>
      <w:r>
        <w:tab/>
      </w:r>
      <w:r>
        <w:tab/>
      </w:r>
      <w:r>
        <w:tab/>
        <w:t xml:space="preserve">      Stempel des Betriebes</w:t>
      </w:r>
    </w:p>
    <w:sectPr w:rsidR="00183D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E41"/>
    <w:multiLevelType w:val="hybridMultilevel"/>
    <w:tmpl w:val="89565266"/>
    <w:lvl w:ilvl="0" w:tplc="0710574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6440E"/>
    <w:multiLevelType w:val="hybridMultilevel"/>
    <w:tmpl w:val="C87834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9075F"/>
    <w:multiLevelType w:val="hybridMultilevel"/>
    <w:tmpl w:val="F5C29738"/>
    <w:lvl w:ilvl="0" w:tplc="F3FA6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65FDB"/>
    <w:multiLevelType w:val="hybridMultilevel"/>
    <w:tmpl w:val="82740E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D39B5"/>
    <w:multiLevelType w:val="hybridMultilevel"/>
    <w:tmpl w:val="4B6CD2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C1"/>
    <w:rsid w:val="000B66BE"/>
    <w:rsid w:val="00183D2A"/>
    <w:rsid w:val="00272E67"/>
    <w:rsid w:val="00400015"/>
    <w:rsid w:val="00542AC1"/>
    <w:rsid w:val="00712289"/>
    <w:rsid w:val="00900DEE"/>
    <w:rsid w:val="00BA0243"/>
    <w:rsid w:val="00BD2520"/>
    <w:rsid w:val="00B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A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A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BF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86139067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Petra.Rose</dc:creator>
  <cp:lastModifiedBy>Petra.Rose</cp:lastModifiedBy>
  <cp:revision>7</cp:revision>
  <cp:lastPrinted>2020-12-22T07:37:00Z</cp:lastPrinted>
  <dcterms:created xsi:type="dcterms:W3CDTF">2020-04-02T07:22:00Z</dcterms:created>
  <dcterms:modified xsi:type="dcterms:W3CDTF">2021-08-16T06:46:00Z</dcterms:modified>
</cp:coreProperties>
</file>