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63" w:rsidRDefault="00755663">
      <w:bookmarkStart w:id="0" w:name="_GoBack"/>
      <w:bookmarkEnd w:id="0"/>
    </w:p>
    <w:p w:rsidR="00755663" w:rsidRDefault="00755663">
      <w:pPr>
        <w:rPr>
          <w:rFonts w:ascii="Liberation Mono" w:hAnsi="Liberation Mono" w:cs="Liberation Mono"/>
          <w:b/>
          <w:sz w:val="24"/>
          <w:szCs w:val="24"/>
        </w:rPr>
      </w:pPr>
      <w:r w:rsidRPr="00755663">
        <w:rPr>
          <w:rFonts w:ascii="Liberation Mono" w:hAnsi="Liberation Mono" w:cs="Liberation Mono"/>
          <w:b/>
          <w:sz w:val="24"/>
          <w:szCs w:val="24"/>
          <w:highlight w:val="lightGray"/>
        </w:rPr>
        <w:t>Erhebungsbogen zur Wertermittlung bei Haus- und Grundbesitz</w:t>
      </w:r>
    </w:p>
    <w:p w:rsidR="00755663" w:rsidRDefault="00755663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Name des Grundeigentümers:   _________________________________________________________________</w:t>
      </w:r>
    </w:p>
    <w:p w:rsidR="00755663" w:rsidRDefault="00755663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Lage des Grundstücks (</w:t>
      </w:r>
      <w:proofErr w:type="spellStart"/>
      <w:r>
        <w:rPr>
          <w:rFonts w:asciiTheme="majorHAnsi" w:hAnsiTheme="majorHAnsi" w:cs="Liberation Mono"/>
          <w:b/>
        </w:rPr>
        <w:t>Strasse</w:t>
      </w:r>
      <w:proofErr w:type="spellEnd"/>
      <w:r>
        <w:rPr>
          <w:rFonts w:asciiTheme="majorHAnsi" w:hAnsiTheme="majorHAnsi" w:cs="Liberation Mono"/>
          <w:b/>
        </w:rPr>
        <w:t>, Ort): __________________________________________________________</w:t>
      </w:r>
    </w:p>
    <w:p w:rsidR="00755663" w:rsidRDefault="00755663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 xml:space="preserve">                                                                             __________________________________________________________</w:t>
      </w:r>
    </w:p>
    <w:p w:rsidR="002A7AC6" w:rsidRDefault="002A7AC6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 xml:space="preserve">Eigentümer seit:  </w:t>
      </w:r>
      <w:r w:rsidR="00490EDF">
        <w:rPr>
          <w:rFonts w:asciiTheme="majorHAnsi" w:hAnsiTheme="majorHAnsi" w:cs="Liberation Mono"/>
          <w:b/>
        </w:rPr>
        <w:t>__________________________________________________________________________________</w:t>
      </w:r>
    </w:p>
    <w:p w:rsidR="002A7AC6" w:rsidRDefault="001A3824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Bauantrag/</w:t>
      </w:r>
      <w:r w:rsidR="002A7AC6">
        <w:rPr>
          <w:rFonts w:asciiTheme="majorHAnsi" w:hAnsiTheme="majorHAnsi" w:cs="Liberation Mono"/>
          <w:b/>
        </w:rPr>
        <w:t xml:space="preserve">Kaufvertrag </w:t>
      </w:r>
      <w:r w:rsidR="002A7AC6" w:rsidRPr="001A3824">
        <w:rPr>
          <w:rFonts w:asciiTheme="majorHAnsi" w:hAnsiTheme="majorHAnsi" w:cs="Liberation Mono"/>
          <w:b/>
        </w:rPr>
        <w:t>vom</w:t>
      </w:r>
      <w:r w:rsidRPr="001A3824">
        <w:rPr>
          <w:rFonts w:asciiTheme="majorHAnsi" w:hAnsiTheme="majorHAnsi" w:cs="Liberation Mono"/>
          <w:sz w:val="18"/>
          <w:szCs w:val="18"/>
        </w:rPr>
        <w:t xml:space="preserve"> (bitte Nachweise</w:t>
      </w:r>
      <w:r>
        <w:rPr>
          <w:rFonts w:asciiTheme="majorHAnsi" w:hAnsiTheme="majorHAnsi" w:cs="Liberation Mono"/>
          <w:b/>
        </w:rPr>
        <w:t xml:space="preserve"> </w:t>
      </w:r>
      <w:r w:rsidRPr="001A3824">
        <w:rPr>
          <w:rFonts w:asciiTheme="majorHAnsi" w:hAnsiTheme="majorHAnsi" w:cs="Liberation Mono"/>
          <w:sz w:val="18"/>
          <w:szCs w:val="18"/>
        </w:rPr>
        <w:t>beifügen)</w:t>
      </w:r>
      <w:r w:rsidR="002A7AC6">
        <w:rPr>
          <w:rFonts w:asciiTheme="majorHAnsi" w:hAnsiTheme="majorHAnsi" w:cs="Liberation Mono"/>
          <w:b/>
        </w:rPr>
        <w:t>:__________________________________________________________________________________</w:t>
      </w:r>
    </w:p>
    <w:p w:rsidR="002A7AC6" w:rsidRDefault="002A7AC6">
      <w:p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Erbschaft/Schenkung/Übertragung vom: _____________________________________________________</w:t>
      </w:r>
    </w:p>
    <w:p w:rsidR="00087AED" w:rsidRPr="00087AED" w:rsidRDefault="00087AED" w:rsidP="00087AED">
      <w:pPr>
        <w:pStyle w:val="Listenabsatz"/>
        <w:rPr>
          <w:rFonts w:asciiTheme="majorHAnsi" w:hAnsiTheme="majorHAnsi" w:cs="Liberation Mono"/>
          <w:b/>
          <w:u w:val="single"/>
        </w:rPr>
      </w:pPr>
    </w:p>
    <w:p w:rsidR="00755663" w:rsidRPr="0066272F" w:rsidRDefault="00755663" w:rsidP="00755663">
      <w:pPr>
        <w:pStyle w:val="Listenabsatz"/>
        <w:numPr>
          <w:ilvl w:val="0"/>
          <w:numId w:val="3"/>
        </w:numPr>
        <w:rPr>
          <w:rFonts w:asciiTheme="majorHAnsi" w:hAnsiTheme="majorHAnsi" w:cs="Liberation Mono"/>
          <w:b/>
          <w:u w:val="single"/>
        </w:rPr>
      </w:pPr>
      <w:r>
        <w:rPr>
          <w:rFonts w:asciiTheme="majorHAnsi" w:hAnsiTheme="majorHAnsi" w:cs="Liberation Mono"/>
          <w:b/>
        </w:rPr>
        <w:t>Um welche Art von Immobilie handelt es sich?</w:t>
      </w:r>
    </w:p>
    <w:tbl>
      <w:tblPr>
        <w:tblStyle w:val="Tabellenraster"/>
        <w:tblW w:w="0" w:type="auto"/>
        <w:tblInd w:w="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973"/>
        <w:gridCol w:w="425"/>
        <w:gridCol w:w="3119"/>
      </w:tblGrid>
      <w:tr w:rsidR="007C06C7" w:rsidTr="007C06C7">
        <w:tc>
          <w:tcPr>
            <w:tcW w:w="41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 w:rsidRPr="007C06C7"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97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Eigentumswohnung</w:t>
            </w:r>
          </w:p>
        </w:tc>
        <w:tc>
          <w:tcPr>
            <w:tcW w:w="425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3119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Einfamilienhaus</w:t>
            </w:r>
          </w:p>
        </w:tc>
      </w:tr>
      <w:tr w:rsidR="007C06C7" w:rsidTr="007C06C7">
        <w:tc>
          <w:tcPr>
            <w:tcW w:w="41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 w:rsidRPr="007C06C7"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97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Zweifamilienhaus</w:t>
            </w:r>
          </w:p>
        </w:tc>
        <w:tc>
          <w:tcPr>
            <w:tcW w:w="425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3119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Mehrfamilienhaus</w:t>
            </w:r>
          </w:p>
        </w:tc>
      </w:tr>
      <w:tr w:rsidR="007C06C7" w:rsidTr="007C06C7">
        <w:tc>
          <w:tcPr>
            <w:tcW w:w="41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 w:rsidRPr="007C06C7"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97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Gewerbebetrieb</w:t>
            </w:r>
          </w:p>
        </w:tc>
        <w:tc>
          <w:tcPr>
            <w:tcW w:w="425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3119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Wohn- und Geschäftshaus</w:t>
            </w:r>
          </w:p>
        </w:tc>
      </w:tr>
      <w:tr w:rsidR="007C06C7" w:rsidTr="007C06C7">
        <w:tc>
          <w:tcPr>
            <w:tcW w:w="41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 w:rsidRPr="007C06C7"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973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Büro- und Geschäftshaus</w:t>
            </w:r>
          </w:p>
        </w:tc>
        <w:tc>
          <w:tcPr>
            <w:tcW w:w="425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3119" w:type="dxa"/>
          </w:tcPr>
          <w:p w:rsidR="007C06C7" w:rsidRPr="007C06C7" w:rsidRDefault="007C06C7" w:rsidP="0066272F">
            <w:pPr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Sonstiges _______________________</w:t>
            </w:r>
          </w:p>
        </w:tc>
      </w:tr>
    </w:tbl>
    <w:p w:rsidR="00E53295" w:rsidRDefault="00E53295" w:rsidP="002A7AC6">
      <w:pPr>
        <w:rPr>
          <w:rFonts w:asciiTheme="majorHAnsi" w:hAnsiTheme="majorHAnsi" w:cs="Liberation Mono"/>
          <w:b/>
          <w:u w:val="single"/>
        </w:rPr>
      </w:pPr>
    </w:p>
    <w:p w:rsidR="00087AED" w:rsidRDefault="00087AED" w:rsidP="002A7AC6">
      <w:pPr>
        <w:rPr>
          <w:rFonts w:asciiTheme="majorHAnsi" w:hAnsiTheme="majorHAnsi" w:cs="Liberation Mono"/>
          <w:b/>
          <w:u w:val="single"/>
        </w:rPr>
      </w:pPr>
    </w:p>
    <w:p w:rsidR="002A7AC6" w:rsidRPr="002A7AC6" w:rsidRDefault="002A7AC6" w:rsidP="002A7AC6">
      <w:pPr>
        <w:pStyle w:val="Listenabsatz"/>
        <w:numPr>
          <w:ilvl w:val="0"/>
          <w:numId w:val="3"/>
        </w:numPr>
        <w:rPr>
          <w:rFonts w:asciiTheme="majorHAnsi" w:hAnsiTheme="majorHAnsi" w:cs="Liberation Mono"/>
          <w:b/>
          <w:u w:val="single"/>
        </w:rPr>
      </w:pPr>
      <w:r>
        <w:rPr>
          <w:rFonts w:asciiTheme="majorHAnsi" w:hAnsiTheme="majorHAnsi" w:cs="Liberation Mono"/>
          <w:b/>
        </w:rPr>
        <w:t>Wohn- und Nutzfläche/Grundstück:</w:t>
      </w:r>
    </w:p>
    <w:p w:rsidR="002A7AC6" w:rsidRDefault="002A7AC6" w:rsidP="002A7AC6">
      <w:pPr>
        <w:pStyle w:val="Listenabsatz"/>
        <w:rPr>
          <w:rFonts w:asciiTheme="majorHAnsi" w:hAnsiTheme="majorHAnsi" w:cs="Liberation Mono"/>
          <w:b/>
        </w:rPr>
      </w:pPr>
    </w:p>
    <w:p w:rsidR="002A7AC6" w:rsidRDefault="002A7AC6" w:rsidP="002A7AC6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Wohnfläche: __________________________________________qm</w:t>
      </w:r>
    </w:p>
    <w:p w:rsidR="002A7AC6" w:rsidRDefault="002A7AC6" w:rsidP="002A7AC6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Nutzfläche: ____________________________________________</w:t>
      </w:r>
      <w:r w:rsidRPr="002A7AC6">
        <w:rPr>
          <w:rFonts w:asciiTheme="majorHAnsi" w:hAnsiTheme="majorHAnsi" w:cs="Liberation Mono"/>
          <w:b/>
        </w:rPr>
        <w:t>qm</w:t>
      </w:r>
      <w:r>
        <w:rPr>
          <w:rFonts w:asciiTheme="majorHAnsi" w:hAnsiTheme="majorHAnsi" w:cs="Liberation Mono"/>
          <w:b/>
        </w:rPr>
        <w:t xml:space="preserve">  </w:t>
      </w:r>
    </w:p>
    <w:p w:rsidR="002A7AC6" w:rsidRDefault="002A7AC6" w:rsidP="002A7AC6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Grundstücksgröße: __________________________________qm</w:t>
      </w:r>
    </w:p>
    <w:p w:rsidR="00747DC3" w:rsidRDefault="00747DC3" w:rsidP="002A7AC6">
      <w:pPr>
        <w:pStyle w:val="Listenabsatz"/>
        <w:rPr>
          <w:rFonts w:asciiTheme="majorHAnsi" w:hAnsiTheme="majorHAnsi" w:cs="Liberation Mono"/>
          <w:b/>
        </w:rPr>
      </w:pPr>
    </w:p>
    <w:p w:rsidR="00087AED" w:rsidRDefault="00087AED" w:rsidP="002A7AC6">
      <w:pPr>
        <w:pStyle w:val="Listenabsatz"/>
        <w:rPr>
          <w:rFonts w:asciiTheme="majorHAnsi" w:hAnsiTheme="majorHAnsi" w:cs="Liberation Mono"/>
          <w:b/>
        </w:rPr>
      </w:pPr>
    </w:p>
    <w:p w:rsidR="00B830C5" w:rsidRDefault="00747DC3" w:rsidP="00B830C5">
      <w:pPr>
        <w:pStyle w:val="Listenabsatz"/>
        <w:numPr>
          <w:ilvl w:val="0"/>
          <w:numId w:val="3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Baujahr: ______________ Notwendige Reparaturen: ___________________________________</w:t>
      </w:r>
      <w:r w:rsidR="00B830C5">
        <w:rPr>
          <w:rFonts w:asciiTheme="majorHAnsi" w:hAnsiTheme="majorHAnsi" w:cs="Liberation Mono"/>
          <w:b/>
        </w:rPr>
        <w:t>___</w:t>
      </w:r>
    </w:p>
    <w:p w:rsidR="00747DC3" w:rsidRPr="00B830C5" w:rsidRDefault="00B830C5" w:rsidP="00B830C5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 xml:space="preserve">                                             ______________________________________________________________________   </w:t>
      </w:r>
      <w:r w:rsidR="00747DC3" w:rsidRPr="00B830C5">
        <w:rPr>
          <w:rFonts w:asciiTheme="majorHAnsi" w:hAnsiTheme="majorHAnsi" w:cs="Liberation Mono"/>
          <w:b/>
        </w:rPr>
        <w:t xml:space="preserve"> </w:t>
      </w:r>
    </w:p>
    <w:p w:rsidR="00747DC3" w:rsidRDefault="00747DC3" w:rsidP="00747DC3">
      <w:pPr>
        <w:pStyle w:val="Listenabsatz"/>
        <w:rPr>
          <w:rFonts w:asciiTheme="majorHAnsi" w:hAnsiTheme="majorHAnsi" w:cs="Liberation Mono"/>
          <w:b/>
        </w:rPr>
      </w:pPr>
    </w:p>
    <w:p w:rsidR="00087AED" w:rsidRDefault="00087AED" w:rsidP="00747DC3">
      <w:pPr>
        <w:pStyle w:val="Listenabsatz"/>
        <w:rPr>
          <w:rFonts w:asciiTheme="majorHAnsi" w:hAnsiTheme="majorHAnsi" w:cs="Liberation Mono"/>
          <w:b/>
        </w:rPr>
      </w:pPr>
    </w:p>
    <w:p w:rsidR="00747DC3" w:rsidRDefault="00747DC3" w:rsidP="00747DC3">
      <w:pPr>
        <w:pStyle w:val="Listenabsatz"/>
        <w:numPr>
          <w:ilvl w:val="0"/>
          <w:numId w:val="3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Gebäudeausstattung:</w:t>
      </w:r>
    </w:p>
    <w:p w:rsidR="00087AED" w:rsidRDefault="00087AED" w:rsidP="00B830C5">
      <w:pPr>
        <w:pStyle w:val="Listenabsatz"/>
        <w:spacing w:after="0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98"/>
        <w:gridCol w:w="446"/>
        <w:gridCol w:w="2220"/>
        <w:gridCol w:w="444"/>
        <w:gridCol w:w="2792"/>
        <w:gridCol w:w="316"/>
        <w:gridCol w:w="254"/>
      </w:tblGrid>
      <w:tr w:rsidR="002A7789" w:rsidTr="00087AED">
        <w:trPr>
          <w:trHeight w:hRule="exact" w:val="284"/>
        </w:trPr>
        <w:tc>
          <w:tcPr>
            <w:tcW w:w="425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198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Einfachverglasung</w:t>
            </w:r>
          </w:p>
        </w:tc>
        <w:tc>
          <w:tcPr>
            <w:tcW w:w="44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220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Isolierverglasung</w:t>
            </w:r>
          </w:p>
        </w:tc>
        <w:tc>
          <w:tcPr>
            <w:tcW w:w="444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792" w:type="dxa"/>
          </w:tcPr>
          <w:p w:rsidR="00747DC3" w:rsidRDefault="001A3824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Fußbodenheizung</w:t>
            </w:r>
          </w:p>
        </w:tc>
        <w:tc>
          <w:tcPr>
            <w:tcW w:w="31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54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  <w:tr w:rsidR="002A7789" w:rsidTr="00087AED">
        <w:trPr>
          <w:trHeight w:hRule="exact" w:val="284"/>
        </w:trPr>
        <w:tc>
          <w:tcPr>
            <w:tcW w:w="425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198" w:type="dxa"/>
          </w:tcPr>
          <w:p w:rsidR="002A7789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Einzelöfen</w:t>
            </w:r>
          </w:p>
        </w:tc>
        <w:tc>
          <w:tcPr>
            <w:tcW w:w="44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 xml:space="preserve"> </w:t>
            </w:r>
          </w:p>
        </w:tc>
        <w:tc>
          <w:tcPr>
            <w:tcW w:w="2220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Zentralheizung</w:t>
            </w:r>
          </w:p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444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792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Nachtspeicher</w:t>
            </w:r>
          </w:p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31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54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  <w:tr w:rsidR="002A7789" w:rsidTr="00087AED">
        <w:trPr>
          <w:trHeight w:hRule="exact" w:val="284"/>
        </w:trPr>
        <w:tc>
          <w:tcPr>
            <w:tcW w:w="425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  <w:p w:rsidR="001A3824" w:rsidRDefault="001A3824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  <w:p w:rsidR="00654012" w:rsidRDefault="0065401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198" w:type="dxa"/>
          </w:tcPr>
          <w:p w:rsidR="001A3824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Anzahl Bäder _____</w:t>
            </w:r>
          </w:p>
        </w:tc>
        <w:tc>
          <w:tcPr>
            <w:tcW w:w="44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220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Gäste-WC</w:t>
            </w:r>
          </w:p>
        </w:tc>
        <w:tc>
          <w:tcPr>
            <w:tcW w:w="444" w:type="dxa"/>
          </w:tcPr>
          <w:p w:rsidR="00747DC3" w:rsidRDefault="007624F2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792" w:type="dxa"/>
          </w:tcPr>
          <w:p w:rsidR="001A3824" w:rsidRPr="001A3824" w:rsidRDefault="00B830C5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Kamin</w:t>
            </w:r>
          </w:p>
        </w:tc>
        <w:tc>
          <w:tcPr>
            <w:tcW w:w="316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54" w:type="dxa"/>
          </w:tcPr>
          <w:p w:rsidR="00747DC3" w:rsidRDefault="00747DC3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  <w:tr w:rsidR="002A7789" w:rsidTr="00087AED">
        <w:trPr>
          <w:trHeight w:hRule="exact" w:val="284"/>
        </w:trPr>
        <w:tc>
          <w:tcPr>
            <w:tcW w:w="425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198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Parkett/Holzdielen</w:t>
            </w:r>
          </w:p>
        </w:tc>
        <w:tc>
          <w:tcPr>
            <w:tcW w:w="446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220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Fliesen</w:t>
            </w:r>
          </w:p>
        </w:tc>
        <w:tc>
          <w:tcPr>
            <w:tcW w:w="444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</w:p>
        </w:tc>
        <w:tc>
          <w:tcPr>
            <w:tcW w:w="2792" w:type="dxa"/>
          </w:tcPr>
          <w:p w:rsidR="002A7789" w:rsidRPr="001A3824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Teppichboden</w:t>
            </w:r>
          </w:p>
        </w:tc>
        <w:tc>
          <w:tcPr>
            <w:tcW w:w="316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254" w:type="dxa"/>
          </w:tcPr>
          <w:p w:rsidR="002A7789" w:rsidRDefault="002A7789" w:rsidP="00087AED">
            <w:pPr>
              <w:pStyle w:val="Listenabsatz"/>
              <w:spacing w:before="100" w:beforeAutospacing="1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</w:tbl>
    <w:p w:rsidR="00087AED" w:rsidRPr="00B830C5" w:rsidRDefault="00087AED" w:rsidP="00B830C5">
      <w:pPr>
        <w:rPr>
          <w:rFonts w:asciiTheme="majorHAnsi" w:hAnsiTheme="majorHAnsi" w:cs="Liberation Mono"/>
          <w:b/>
        </w:rPr>
      </w:pPr>
    </w:p>
    <w:p w:rsidR="00BB0F64" w:rsidRDefault="00FA49C6" w:rsidP="00FA49C6">
      <w:pPr>
        <w:pStyle w:val="Listenabsatz"/>
        <w:numPr>
          <w:ilvl w:val="0"/>
          <w:numId w:val="3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lastRenderedPageBreak/>
        <w:t>Bau- und Unterhaltungszustand:</w:t>
      </w:r>
    </w:p>
    <w:p w:rsidR="00FA49C6" w:rsidRDefault="00FA49C6" w:rsidP="00FA49C6">
      <w:pPr>
        <w:pStyle w:val="Listenabsatz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2867"/>
        <w:gridCol w:w="2827"/>
      </w:tblGrid>
      <w:tr w:rsidR="00FA49C6" w:rsidTr="00FA49C6">
        <w:tc>
          <w:tcPr>
            <w:tcW w:w="3070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schlecht</w:t>
            </w:r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normal</w:t>
            </w:r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gut</w:t>
            </w:r>
          </w:p>
        </w:tc>
      </w:tr>
    </w:tbl>
    <w:p w:rsidR="00FA49C6" w:rsidRDefault="00FA49C6" w:rsidP="00FA49C6">
      <w:pPr>
        <w:pStyle w:val="Listenabsatz"/>
        <w:rPr>
          <w:rFonts w:asciiTheme="majorHAnsi" w:hAnsiTheme="majorHAnsi" w:cs="Liberation Mono"/>
          <w:b/>
        </w:rPr>
      </w:pPr>
    </w:p>
    <w:p w:rsidR="00FA49C6" w:rsidRDefault="00FA49C6" w:rsidP="00FA49C6">
      <w:pPr>
        <w:pStyle w:val="Listenabsatz"/>
        <w:rPr>
          <w:rFonts w:asciiTheme="majorHAnsi" w:hAnsiTheme="majorHAnsi" w:cs="Liberation Mono"/>
          <w:b/>
        </w:rPr>
      </w:pPr>
    </w:p>
    <w:p w:rsidR="00FA49C6" w:rsidRDefault="00FA49C6" w:rsidP="00FA49C6">
      <w:pPr>
        <w:pStyle w:val="Listenabsatz"/>
        <w:numPr>
          <w:ilvl w:val="0"/>
          <w:numId w:val="5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Außenanlage:</w:t>
      </w:r>
    </w:p>
    <w:p w:rsidR="00FA49C6" w:rsidRDefault="00FA49C6" w:rsidP="00FA49C6">
      <w:pPr>
        <w:pStyle w:val="Listenabsatz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2739"/>
        <w:gridCol w:w="3034"/>
      </w:tblGrid>
      <w:tr w:rsidR="00B33139" w:rsidTr="00B33139">
        <w:trPr>
          <w:trHeight w:val="354"/>
        </w:trPr>
        <w:tc>
          <w:tcPr>
            <w:tcW w:w="3070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Garage</w:t>
            </w:r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Carport</w:t>
            </w:r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sonstiges ________________</w:t>
            </w:r>
            <w:r w:rsidR="00B33139">
              <w:rPr>
                <w:rFonts w:asciiTheme="majorHAnsi" w:hAnsiTheme="majorHAnsi" w:cs="Liberation Mono"/>
                <w:b/>
              </w:rPr>
              <w:t>_________________</w:t>
            </w:r>
          </w:p>
        </w:tc>
      </w:tr>
      <w:tr w:rsidR="00B33139" w:rsidTr="00B33139">
        <w:trPr>
          <w:trHeight w:val="430"/>
        </w:trPr>
        <w:tc>
          <w:tcPr>
            <w:tcW w:w="3070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Balkon/</w:t>
            </w:r>
            <w:proofErr w:type="spellStart"/>
            <w:r>
              <w:rPr>
                <w:rFonts w:asciiTheme="majorHAnsi" w:hAnsiTheme="majorHAnsi" w:cs="Liberation Mono"/>
                <w:b/>
              </w:rPr>
              <w:t>Terasse</w:t>
            </w:r>
            <w:proofErr w:type="spellEnd"/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 Wintergarten</w:t>
            </w:r>
          </w:p>
        </w:tc>
        <w:tc>
          <w:tcPr>
            <w:tcW w:w="3071" w:type="dxa"/>
          </w:tcPr>
          <w:p w:rsidR="00FA49C6" w:rsidRDefault="00FA49C6" w:rsidP="00FA49C6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</w:tbl>
    <w:p w:rsidR="00FA49C6" w:rsidRDefault="00FA49C6" w:rsidP="00FA49C6">
      <w:pPr>
        <w:pStyle w:val="Listenabsatz"/>
        <w:rPr>
          <w:rFonts w:asciiTheme="majorHAnsi" w:hAnsiTheme="majorHAnsi" w:cs="Liberation Mono"/>
          <w:b/>
        </w:rPr>
      </w:pPr>
    </w:p>
    <w:p w:rsidR="00B33139" w:rsidRDefault="00B33139" w:rsidP="00FA49C6">
      <w:pPr>
        <w:pStyle w:val="Listenabsatz"/>
        <w:rPr>
          <w:rFonts w:asciiTheme="majorHAnsi" w:hAnsiTheme="majorHAnsi" w:cs="Liberation Mono"/>
          <w:b/>
        </w:rPr>
      </w:pPr>
    </w:p>
    <w:p w:rsidR="00B33139" w:rsidRPr="00513B37" w:rsidRDefault="00B33139" w:rsidP="00B33139">
      <w:pPr>
        <w:pStyle w:val="Listenabsatz"/>
        <w:numPr>
          <w:ilvl w:val="0"/>
          <w:numId w:val="5"/>
        </w:numPr>
        <w:rPr>
          <w:rFonts w:asciiTheme="majorHAnsi" w:hAnsiTheme="majorHAnsi" w:cs="Liberation Mono"/>
          <w:b/>
          <w:sz w:val="18"/>
          <w:szCs w:val="18"/>
        </w:rPr>
      </w:pPr>
      <w:r>
        <w:rPr>
          <w:rFonts w:asciiTheme="majorHAnsi" w:hAnsiTheme="majorHAnsi" w:cs="Liberation Mono"/>
          <w:b/>
        </w:rPr>
        <w:t xml:space="preserve">Nutzungsbeschränkungen </w:t>
      </w:r>
      <w:r w:rsidRPr="00513B37">
        <w:rPr>
          <w:rFonts w:asciiTheme="majorHAnsi" w:hAnsiTheme="majorHAnsi" w:cs="Liberation Mono"/>
          <w:sz w:val="18"/>
          <w:szCs w:val="18"/>
        </w:rPr>
        <w:t>(z.B.  Wohnrecht, Nießbrauchrecht, Denkmalschutz)</w:t>
      </w:r>
    </w:p>
    <w:p w:rsidR="00B33139" w:rsidRDefault="00B33139" w:rsidP="00B33139">
      <w:pPr>
        <w:pStyle w:val="Listenabsatz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7195"/>
      </w:tblGrid>
      <w:tr w:rsidR="00B33139" w:rsidTr="00B33139">
        <w:tc>
          <w:tcPr>
            <w:tcW w:w="1373" w:type="dxa"/>
          </w:tcPr>
          <w:p w:rsidR="00B33139" w:rsidRDefault="00B33139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nein</w:t>
            </w:r>
          </w:p>
        </w:tc>
        <w:tc>
          <w:tcPr>
            <w:tcW w:w="7195" w:type="dxa"/>
          </w:tcPr>
          <w:p w:rsidR="00B33139" w:rsidRDefault="00B33139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ja, welche? ____________________________________________________________________</w:t>
            </w:r>
          </w:p>
        </w:tc>
      </w:tr>
    </w:tbl>
    <w:p w:rsidR="00B33139" w:rsidRDefault="00B33139" w:rsidP="00B33139">
      <w:pPr>
        <w:pStyle w:val="Listenabsatz"/>
        <w:rPr>
          <w:rFonts w:asciiTheme="majorHAnsi" w:hAnsiTheme="majorHAnsi" w:cs="Liberation Mono"/>
          <w:b/>
        </w:rPr>
      </w:pPr>
    </w:p>
    <w:p w:rsidR="00B33139" w:rsidRDefault="00B33139" w:rsidP="00B33139">
      <w:pPr>
        <w:pStyle w:val="Listenabsatz"/>
        <w:rPr>
          <w:rFonts w:asciiTheme="majorHAnsi" w:hAnsiTheme="majorHAnsi" w:cs="Liberation Mono"/>
          <w:b/>
        </w:rPr>
      </w:pPr>
    </w:p>
    <w:p w:rsidR="00B33139" w:rsidRDefault="00B33139" w:rsidP="00B33139">
      <w:pPr>
        <w:pStyle w:val="Listenabsatz"/>
        <w:numPr>
          <w:ilvl w:val="0"/>
          <w:numId w:val="5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Belastungen:</w:t>
      </w:r>
    </w:p>
    <w:p w:rsidR="00B33139" w:rsidRDefault="00B33139" w:rsidP="00B33139">
      <w:pPr>
        <w:pStyle w:val="Listenabsatz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053"/>
      </w:tblGrid>
      <w:tr w:rsidR="00C04812" w:rsidTr="00C04812">
        <w:tc>
          <w:tcPr>
            <w:tcW w:w="1515" w:type="dxa"/>
          </w:tcPr>
          <w:p w:rsidR="00C04812" w:rsidRDefault="00C04812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nein</w:t>
            </w:r>
          </w:p>
        </w:tc>
        <w:tc>
          <w:tcPr>
            <w:tcW w:w="7053" w:type="dxa"/>
          </w:tcPr>
          <w:p w:rsidR="00C04812" w:rsidRDefault="00C04812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ja, welche? _________________________________________________________________</w:t>
            </w:r>
          </w:p>
          <w:p w:rsidR="002101E9" w:rsidRDefault="002101E9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  <w:tr w:rsidR="00C04812" w:rsidTr="00C04812">
        <w:tc>
          <w:tcPr>
            <w:tcW w:w="1515" w:type="dxa"/>
          </w:tcPr>
          <w:p w:rsidR="00C04812" w:rsidRDefault="00C04812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7053" w:type="dxa"/>
          </w:tcPr>
          <w:p w:rsidR="00C04812" w:rsidRDefault="00C04812" w:rsidP="00B33139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Höhe der aktuellen Restschuld: __________________________________________€</w:t>
            </w:r>
          </w:p>
          <w:p w:rsidR="00B830C5" w:rsidRPr="00B830C5" w:rsidRDefault="00B830C5" w:rsidP="00B33139">
            <w:pPr>
              <w:pStyle w:val="Listenabsatz"/>
              <w:ind w:left="0"/>
              <w:rPr>
                <w:rFonts w:asciiTheme="majorHAnsi" w:hAnsiTheme="majorHAnsi" w:cs="Liberation Mono"/>
                <w:sz w:val="18"/>
                <w:szCs w:val="18"/>
              </w:rPr>
            </w:pPr>
            <w:r w:rsidRPr="00B830C5">
              <w:rPr>
                <w:rFonts w:asciiTheme="majorHAnsi" w:hAnsiTheme="majorHAnsi" w:cs="Liberation Mono"/>
                <w:sz w:val="18"/>
                <w:szCs w:val="18"/>
              </w:rPr>
              <w:t>(bitte Nachweise beifügen)</w:t>
            </w:r>
          </w:p>
        </w:tc>
      </w:tr>
    </w:tbl>
    <w:p w:rsidR="00C04812" w:rsidRDefault="00C04812" w:rsidP="00B33139">
      <w:pPr>
        <w:pStyle w:val="Listenabsatz"/>
        <w:rPr>
          <w:rFonts w:asciiTheme="majorHAnsi" w:hAnsiTheme="majorHAnsi" w:cs="Liberation Mono"/>
          <w:b/>
        </w:rPr>
      </w:pPr>
    </w:p>
    <w:p w:rsidR="00C04812" w:rsidRDefault="00C04812" w:rsidP="00B33139">
      <w:pPr>
        <w:pStyle w:val="Listenabsatz"/>
        <w:rPr>
          <w:rFonts w:asciiTheme="majorHAnsi" w:hAnsiTheme="majorHAnsi" w:cs="Liberation Mono"/>
          <w:b/>
        </w:rPr>
      </w:pPr>
    </w:p>
    <w:p w:rsidR="00C04812" w:rsidRDefault="00C04812" w:rsidP="00C04812">
      <w:pPr>
        <w:pStyle w:val="Listenabsatz"/>
        <w:numPr>
          <w:ilvl w:val="0"/>
          <w:numId w:val="5"/>
        </w:numPr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Nutzung:</w:t>
      </w:r>
    </w:p>
    <w:p w:rsidR="00C04812" w:rsidRDefault="00C04812" w:rsidP="00C04812">
      <w:pPr>
        <w:pStyle w:val="Listenabsatz"/>
        <w:rPr>
          <w:rFonts w:asciiTheme="majorHAnsi" w:hAnsiTheme="majorHAnsi" w:cs="Liberation Mono"/>
          <w:b/>
        </w:rPr>
      </w:pP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6345"/>
      </w:tblGrid>
      <w:tr w:rsidR="00C04812" w:rsidTr="00C04812">
        <w:tc>
          <w:tcPr>
            <w:tcW w:w="2223" w:type="dxa"/>
          </w:tcPr>
          <w:p w:rsid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Eigennutzung</w:t>
            </w:r>
          </w:p>
        </w:tc>
        <w:tc>
          <w:tcPr>
            <w:tcW w:w="6345" w:type="dxa"/>
          </w:tcPr>
          <w:p w:rsidR="00C04812" w:rsidRP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sz w:val="16"/>
                <w:szCs w:val="16"/>
              </w:rPr>
            </w:pPr>
            <w:r>
              <w:rPr>
                <w:rFonts w:asciiTheme="majorHAnsi" w:hAnsiTheme="majorHAnsi" w:cs="Liberation Mono"/>
                <w:b/>
              </w:rPr>
              <w:sym w:font="Wingdings" w:char="F06F"/>
            </w:r>
            <w:r>
              <w:rPr>
                <w:rFonts w:asciiTheme="majorHAnsi" w:hAnsiTheme="majorHAnsi" w:cs="Liberation Mono"/>
                <w:b/>
              </w:rPr>
              <w:t xml:space="preserve">  Vermietung/Verpachtung </w:t>
            </w:r>
            <w:r w:rsidRPr="00513B37">
              <w:rPr>
                <w:rFonts w:asciiTheme="majorHAnsi" w:hAnsiTheme="majorHAnsi" w:cs="Liberation Mono"/>
                <w:sz w:val="18"/>
                <w:szCs w:val="18"/>
              </w:rPr>
              <w:t>(Miet-/Pachtvertrag bitte beilegen)</w:t>
            </w:r>
          </w:p>
        </w:tc>
      </w:tr>
      <w:tr w:rsidR="00C04812" w:rsidTr="00C04812">
        <w:tc>
          <w:tcPr>
            <w:tcW w:w="2223" w:type="dxa"/>
          </w:tcPr>
          <w:p w:rsid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6345" w:type="dxa"/>
          </w:tcPr>
          <w:p w:rsid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seit: ____________________________________________________________________</w:t>
            </w:r>
          </w:p>
          <w:p w:rsidR="002101E9" w:rsidRDefault="002101E9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</w:tr>
      <w:tr w:rsidR="00C04812" w:rsidTr="00C04812">
        <w:tc>
          <w:tcPr>
            <w:tcW w:w="2223" w:type="dxa"/>
          </w:tcPr>
          <w:p w:rsid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</w:p>
        </w:tc>
        <w:tc>
          <w:tcPr>
            <w:tcW w:w="6345" w:type="dxa"/>
          </w:tcPr>
          <w:p w:rsidR="00C04812" w:rsidRDefault="00C04812" w:rsidP="00C04812">
            <w:pPr>
              <w:pStyle w:val="Listenabsatz"/>
              <w:ind w:left="0"/>
              <w:rPr>
                <w:rFonts w:asciiTheme="majorHAnsi" w:hAnsiTheme="majorHAnsi" w:cs="Liberation Mono"/>
                <w:b/>
              </w:rPr>
            </w:pPr>
            <w:r>
              <w:rPr>
                <w:rFonts w:asciiTheme="majorHAnsi" w:hAnsiTheme="majorHAnsi" w:cs="Liberation Mono"/>
                <w:b/>
              </w:rPr>
              <w:t>Jährliche Miet-/Pachteinnahmen: _______________________________€</w:t>
            </w:r>
          </w:p>
        </w:tc>
      </w:tr>
    </w:tbl>
    <w:p w:rsidR="00513B37" w:rsidRPr="00B830C5" w:rsidRDefault="00513B37" w:rsidP="00B830C5">
      <w:pPr>
        <w:rPr>
          <w:rFonts w:asciiTheme="majorHAnsi" w:hAnsiTheme="majorHAnsi" w:cs="Liberation Mono"/>
          <w:b/>
        </w:rPr>
      </w:pP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Ich versichere, dass ich die Erklärung wahrheitsgemäß und vollständig abgegeben habe.</w:t>
      </w: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</w:p>
    <w:p w:rsidR="00513B37" w:rsidRDefault="00513B37" w:rsidP="00C04812">
      <w:pPr>
        <w:pStyle w:val="Listenabsatz"/>
        <w:rPr>
          <w:rFonts w:asciiTheme="majorHAnsi" w:hAnsiTheme="majorHAnsi" w:cs="Liberation Mono"/>
          <w:b/>
        </w:rPr>
      </w:pPr>
      <w:r>
        <w:rPr>
          <w:rFonts w:asciiTheme="majorHAnsi" w:hAnsiTheme="majorHAnsi" w:cs="Liberation Mono"/>
          <w:b/>
        </w:rPr>
        <w:t>_________________________________                                          __________________________________________</w:t>
      </w:r>
    </w:p>
    <w:p w:rsidR="00513B37" w:rsidRPr="00513B37" w:rsidRDefault="00513B37" w:rsidP="00C04812">
      <w:pPr>
        <w:pStyle w:val="Listenabsatz"/>
        <w:rPr>
          <w:rFonts w:asciiTheme="majorHAnsi" w:hAnsiTheme="majorHAnsi" w:cs="Liberation Mono"/>
          <w:sz w:val="18"/>
          <w:szCs w:val="18"/>
        </w:rPr>
      </w:pPr>
      <w:r w:rsidRPr="00513B37">
        <w:rPr>
          <w:rFonts w:asciiTheme="majorHAnsi" w:hAnsiTheme="majorHAnsi" w:cs="Liberation Mono"/>
          <w:sz w:val="18"/>
          <w:szCs w:val="18"/>
        </w:rPr>
        <w:t>Ort, Datum                                                                                                                 Unterschrift des Eigentümers</w:t>
      </w:r>
    </w:p>
    <w:p w:rsidR="00C04812" w:rsidRPr="00C04812" w:rsidRDefault="00C04812" w:rsidP="00C04812">
      <w:pPr>
        <w:rPr>
          <w:rFonts w:asciiTheme="majorHAnsi" w:hAnsiTheme="majorHAnsi" w:cs="Liberation Mono"/>
          <w:b/>
        </w:rPr>
      </w:pPr>
    </w:p>
    <w:sectPr w:rsidR="00C04812" w:rsidRPr="00C0481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FB" w:rsidRDefault="005157FB" w:rsidP="00B830C5">
      <w:pPr>
        <w:spacing w:after="0" w:line="240" w:lineRule="auto"/>
      </w:pPr>
      <w:r>
        <w:separator/>
      </w:r>
    </w:p>
  </w:endnote>
  <w:endnote w:type="continuationSeparator" w:id="0">
    <w:p w:rsidR="005157FB" w:rsidRDefault="005157FB" w:rsidP="00B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FB" w:rsidRDefault="005157FB" w:rsidP="00B830C5">
      <w:pPr>
        <w:spacing w:after="0" w:line="240" w:lineRule="auto"/>
      </w:pPr>
      <w:r>
        <w:separator/>
      </w:r>
    </w:p>
  </w:footnote>
  <w:footnote w:type="continuationSeparator" w:id="0">
    <w:p w:rsidR="005157FB" w:rsidRDefault="005157FB" w:rsidP="00B8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2974"/>
    </w:tblGrid>
    <w:tr w:rsidR="00B830C5" w:rsidRPr="00B830C5" w:rsidTr="00113307">
      <w:trPr>
        <w:trHeight w:hRule="exact" w:val="1991"/>
      </w:trPr>
      <w:tc>
        <w:tcPr>
          <w:tcW w:w="6946" w:type="dxa"/>
          <w:shd w:val="clear" w:color="auto" w:fill="auto"/>
        </w:tcPr>
        <w:p w:rsidR="00B830C5" w:rsidRPr="00B830C5" w:rsidRDefault="00B830C5" w:rsidP="00B830C5">
          <w:pPr>
            <w:tabs>
              <w:tab w:val="left" w:pos="1165"/>
            </w:tabs>
            <w:suppressAutoHyphens/>
            <w:overflowPunct w:val="0"/>
            <w:autoSpaceDE w:val="0"/>
            <w:snapToGrid w:val="0"/>
            <w:spacing w:after="0" w:line="240" w:lineRule="auto"/>
            <w:textAlignment w:val="baseline"/>
            <w:rPr>
              <w:rFonts w:eastAsia="Times New Roman" w:cstheme="minorHAnsi"/>
              <w:szCs w:val="20"/>
              <w:lang w:eastAsia="de-DE"/>
            </w:rPr>
          </w:pPr>
          <w:r w:rsidRPr="00B830C5">
            <w:rPr>
              <w:rFonts w:ascii="Calibri" w:eastAsia="Times New Roman" w:hAnsi="Calibri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42D90429" wp14:editId="1A81823F">
                <wp:extent cx="2809301" cy="811033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494" cy="8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830C5" w:rsidRPr="00B830C5" w:rsidRDefault="00B830C5" w:rsidP="00B830C5">
          <w:pPr>
            <w:tabs>
              <w:tab w:val="center" w:pos="1702"/>
              <w:tab w:val="center" w:pos="4819"/>
              <w:tab w:val="left" w:pos="5670"/>
              <w:tab w:val="right" w:pos="9071"/>
            </w:tabs>
            <w:suppressAutoHyphens/>
            <w:overflowPunct w:val="0"/>
            <w:autoSpaceDE w:val="0"/>
            <w:spacing w:after="0" w:line="240" w:lineRule="auto"/>
            <w:ind w:left="1134"/>
            <w:textAlignment w:val="baseline"/>
            <w:rPr>
              <w:rFonts w:ascii="Arial" w:eastAsia="Times New Roman" w:hAnsi="Arial" w:cs="Arial"/>
              <w:color w:val="404040" w:themeColor="text1" w:themeTint="BF"/>
              <w:sz w:val="20"/>
              <w:szCs w:val="20"/>
              <w:lang w:eastAsia="de-DE"/>
            </w:rPr>
          </w:pPr>
        </w:p>
      </w:tc>
      <w:tc>
        <w:tcPr>
          <w:tcW w:w="2974" w:type="dxa"/>
          <w:shd w:val="clear" w:color="auto" w:fill="auto"/>
        </w:tcPr>
        <w:p w:rsidR="00B830C5" w:rsidRPr="00B830C5" w:rsidRDefault="00B830C5" w:rsidP="00B830C5">
          <w:pPr>
            <w:suppressAutoHyphens/>
            <w:overflowPunct w:val="0"/>
            <w:autoSpaceDE w:val="0"/>
            <w:snapToGrid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Am Markt 9, 26409 Wittmund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Postfach 13 55, 26400 Wittmund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www.landkreis-wittmund.de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Öffnungszeiten: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Mo. - Fr.</w:t>
          </w: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ab/>
            <w:t>08.30 - 12.30 Uhr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 xml:space="preserve">Do.  </w:t>
          </w: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ab/>
            <w:t>14.15 - 15.45 Uhr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  <w:r w:rsidRPr="00B830C5">
            <w:rPr>
              <w:rFonts w:eastAsia="Times New Roman" w:cstheme="minorHAnsi"/>
              <w:sz w:val="16"/>
              <w:szCs w:val="20"/>
              <w:lang w:eastAsia="de-DE"/>
            </w:rPr>
            <w:t>weitere Öffnungszeiten: siehe Internetseite</w:t>
          </w:r>
        </w:p>
        <w:p w:rsidR="00B830C5" w:rsidRPr="00B830C5" w:rsidRDefault="00B830C5" w:rsidP="00B830C5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eastAsia="Times New Roman" w:cstheme="minorHAnsi"/>
              <w:sz w:val="16"/>
              <w:szCs w:val="20"/>
              <w:lang w:eastAsia="de-DE"/>
            </w:rPr>
          </w:pPr>
        </w:p>
        <w:p w:rsidR="00B830C5" w:rsidRPr="00B830C5" w:rsidRDefault="00B830C5" w:rsidP="00B830C5">
          <w:pPr>
            <w:tabs>
              <w:tab w:val="center" w:pos="1702"/>
              <w:tab w:val="center" w:pos="4819"/>
              <w:tab w:val="left" w:pos="5670"/>
              <w:tab w:val="right" w:pos="9071"/>
            </w:tabs>
            <w:suppressAutoHyphens/>
            <w:overflowPunct w:val="0"/>
            <w:autoSpaceDE w:val="0"/>
            <w:spacing w:after="0" w:line="240" w:lineRule="auto"/>
            <w:textAlignment w:val="baseline"/>
            <w:rPr>
              <w:rFonts w:eastAsia="Times New Roman" w:cstheme="minorHAnsi"/>
              <w:sz w:val="20"/>
              <w:szCs w:val="20"/>
              <w:lang w:eastAsia="de-DE"/>
            </w:rPr>
          </w:pPr>
        </w:p>
      </w:tc>
    </w:tr>
  </w:tbl>
  <w:p w:rsidR="00B830C5" w:rsidRDefault="00B830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C9B"/>
    <w:multiLevelType w:val="hybridMultilevel"/>
    <w:tmpl w:val="F8A690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7EC"/>
    <w:multiLevelType w:val="hybridMultilevel"/>
    <w:tmpl w:val="C350878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10650"/>
    <w:multiLevelType w:val="hybridMultilevel"/>
    <w:tmpl w:val="343E96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752A"/>
    <w:multiLevelType w:val="hybridMultilevel"/>
    <w:tmpl w:val="2E96C0DC"/>
    <w:lvl w:ilvl="0" w:tplc="0407000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2" w:hanging="360"/>
      </w:pPr>
      <w:rPr>
        <w:rFonts w:ascii="Wingdings" w:hAnsi="Wingdings" w:hint="default"/>
      </w:rPr>
    </w:lvl>
  </w:abstractNum>
  <w:abstractNum w:abstractNumId="4">
    <w:nsid w:val="66D008AB"/>
    <w:multiLevelType w:val="hybridMultilevel"/>
    <w:tmpl w:val="90A8FC34"/>
    <w:lvl w:ilvl="0" w:tplc="0407000B">
      <w:start w:val="1"/>
      <w:numFmt w:val="bullet"/>
      <w:lvlText w:val=""/>
      <w:lvlJc w:val="left"/>
      <w:pPr>
        <w:ind w:left="69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3"/>
    <w:rsid w:val="00087AED"/>
    <w:rsid w:val="001A3824"/>
    <w:rsid w:val="002101E9"/>
    <w:rsid w:val="002A7789"/>
    <w:rsid w:val="002A7AC6"/>
    <w:rsid w:val="00490EDF"/>
    <w:rsid w:val="00513B37"/>
    <w:rsid w:val="005157FB"/>
    <w:rsid w:val="00654012"/>
    <w:rsid w:val="0066272F"/>
    <w:rsid w:val="0068025E"/>
    <w:rsid w:val="00747DC3"/>
    <w:rsid w:val="00755663"/>
    <w:rsid w:val="007624F2"/>
    <w:rsid w:val="007C06C7"/>
    <w:rsid w:val="00B33139"/>
    <w:rsid w:val="00B830C5"/>
    <w:rsid w:val="00BB0F64"/>
    <w:rsid w:val="00C04812"/>
    <w:rsid w:val="00CD5588"/>
    <w:rsid w:val="00CE0A4F"/>
    <w:rsid w:val="00E53295"/>
    <w:rsid w:val="00F1558D"/>
    <w:rsid w:val="00F458A7"/>
    <w:rsid w:val="00F825C7"/>
    <w:rsid w:val="00FA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6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0C5"/>
  </w:style>
  <w:style w:type="paragraph" w:styleId="Fuzeile">
    <w:name w:val="footer"/>
    <w:basedOn w:val="Standard"/>
    <w:link w:val="FuzeileZchn"/>
    <w:uiPriority w:val="99"/>
    <w:unhideWhenUsed/>
    <w:rsid w:val="00B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6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0C5"/>
  </w:style>
  <w:style w:type="paragraph" w:styleId="Fuzeile">
    <w:name w:val="footer"/>
    <w:basedOn w:val="Standard"/>
    <w:link w:val="FuzeileZchn"/>
    <w:uiPriority w:val="99"/>
    <w:unhideWhenUsed/>
    <w:rsid w:val="00B83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0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71B2-AE14-4192-B577-B27E7CBC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429F19B7</Template>
  <TotalTime>0</TotalTime>
  <Pages>2</Pages>
  <Words>378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c.baum-krockhaus</dc:creator>
  <cp:lastModifiedBy>henry.kluge</cp:lastModifiedBy>
  <cp:revision>2</cp:revision>
  <cp:lastPrinted>2018-09-17T11:04:00Z</cp:lastPrinted>
  <dcterms:created xsi:type="dcterms:W3CDTF">2020-03-04T10:40:00Z</dcterms:created>
  <dcterms:modified xsi:type="dcterms:W3CDTF">2020-03-04T10:40:00Z</dcterms:modified>
</cp:coreProperties>
</file>